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C2" w:rsidRPr="00532426" w:rsidRDefault="001324C2" w:rsidP="001324C2">
      <w:pPr>
        <w:jc w:val="center"/>
        <w:rPr>
          <w:b/>
        </w:rPr>
      </w:pPr>
      <w:r w:rsidRPr="00532426">
        <w:rPr>
          <w:b/>
          <w:sz w:val="32"/>
        </w:rPr>
        <w:t>PERNYATAAN KEHADIRAN</w:t>
      </w:r>
    </w:p>
    <w:p w:rsidR="001324C2" w:rsidRDefault="001324C2" w:rsidP="001324C2">
      <w:pPr>
        <w:spacing w:after="0" w:line="360" w:lineRule="auto"/>
        <w:jc w:val="center"/>
      </w:pPr>
    </w:p>
    <w:p w:rsidR="00197335" w:rsidRDefault="00197335" w:rsidP="001324C2">
      <w:pPr>
        <w:spacing w:after="0" w:line="360" w:lineRule="auto"/>
        <w:jc w:val="center"/>
      </w:pPr>
    </w:p>
    <w:p w:rsidR="001324C2" w:rsidRPr="00532426" w:rsidRDefault="001324C2" w:rsidP="001324C2">
      <w:pPr>
        <w:spacing w:after="0" w:line="360" w:lineRule="auto"/>
        <w:jc w:val="both"/>
        <w:rPr>
          <w:sz w:val="24"/>
        </w:rPr>
      </w:pPr>
      <w:r w:rsidRPr="00532426">
        <w:rPr>
          <w:sz w:val="24"/>
        </w:rPr>
        <w:t>Yang bertanda tangan dibawah ini :</w:t>
      </w:r>
    </w:p>
    <w:p w:rsidR="001324C2" w:rsidRPr="00532426" w:rsidRDefault="001324C2" w:rsidP="001324C2">
      <w:pPr>
        <w:spacing w:after="0" w:line="360" w:lineRule="auto"/>
        <w:jc w:val="both"/>
        <w:rPr>
          <w:sz w:val="24"/>
        </w:rPr>
      </w:pPr>
      <w:r w:rsidRPr="00532426">
        <w:rPr>
          <w:sz w:val="24"/>
        </w:rPr>
        <w:t>Nama Lengkap Peserta</w:t>
      </w:r>
      <w:r w:rsidRPr="00532426">
        <w:rPr>
          <w:sz w:val="24"/>
        </w:rPr>
        <w:tab/>
        <w:t>:</w:t>
      </w:r>
    </w:p>
    <w:p w:rsidR="001324C2" w:rsidRPr="00532426" w:rsidRDefault="001324C2" w:rsidP="001324C2">
      <w:pPr>
        <w:spacing w:after="0" w:line="360" w:lineRule="auto"/>
        <w:jc w:val="both"/>
        <w:rPr>
          <w:sz w:val="24"/>
        </w:rPr>
      </w:pPr>
      <w:r w:rsidRPr="00532426">
        <w:rPr>
          <w:sz w:val="24"/>
        </w:rPr>
        <w:t>No Ujian</w:t>
      </w:r>
      <w:r w:rsidRPr="00532426">
        <w:rPr>
          <w:sz w:val="24"/>
        </w:rPr>
        <w:tab/>
      </w:r>
      <w:r w:rsidRPr="00532426">
        <w:rPr>
          <w:sz w:val="24"/>
        </w:rPr>
        <w:tab/>
      </w:r>
      <w:r w:rsidRPr="00532426">
        <w:rPr>
          <w:sz w:val="24"/>
        </w:rPr>
        <w:tab/>
        <w:t>:</w:t>
      </w:r>
    </w:p>
    <w:p w:rsidR="001324C2" w:rsidRPr="00532426" w:rsidRDefault="001324C2" w:rsidP="001324C2">
      <w:pPr>
        <w:spacing w:after="0" w:line="360" w:lineRule="auto"/>
        <w:jc w:val="both"/>
        <w:rPr>
          <w:sz w:val="24"/>
        </w:rPr>
      </w:pPr>
      <w:r w:rsidRPr="00532426">
        <w:rPr>
          <w:sz w:val="24"/>
        </w:rPr>
        <w:t>Jenis Kelamin</w:t>
      </w:r>
      <w:r w:rsidRPr="00532426">
        <w:rPr>
          <w:sz w:val="24"/>
        </w:rPr>
        <w:tab/>
      </w:r>
      <w:r w:rsidRPr="00532426">
        <w:rPr>
          <w:sz w:val="24"/>
        </w:rPr>
        <w:tab/>
      </w:r>
      <w:r w:rsidRPr="00532426">
        <w:rPr>
          <w:sz w:val="24"/>
        </w:rPr>
        <w:tab/>
        <w:t>:</w:t>
      </w:r>
    </w:p>
    <w:p w:rsidR="001324C2" w:rsidRDefault="001324C2" w:rsidP="001324C2">
      <w:pPr>
        <w:spacing w:after="0" w:line="360" w:lineRule="auto"/>
        <w:jc w:val="both"/>
        <w:rPr>
          <w:sz w:val="24"/>
        </w:rPr>
      </w:pPr>
      <w:r w:rsidRPr="00532426">
        <w:rPr>
          <w:sz w:val="24"/>
        </w:rPr>
        <w:t>Provinsi Asal</w:t>
      </w:r>
      <w:r w:rsidRPr="00532426">
        <w:rPr>
          <w:sz w:val="24"/>
        </w:rPr>
        <w:tab/>
      </w:r>
      <w:r w:rsidRPr="00532426">
        <w:rPr>
          <w:sz w:val="24"/>
        </w:rPr>
        <w:tab/>
      </w:r>
      <w:r w:rsidRPr="00532426">
        <w:rPr>
          <w:sz w:val="24"/>
        </w:rPr>
        <w:tab/>
        <w:t>:</w:t>
      </w:r>
    </w:p>
    <w:p w:rsidR="001324C2" w:rsidRDefault="001324C2" w:rsidP="001324C2">
      <w:pPr>
        <w:spacing w:after="0" w:line="360" w:lineRule="auto"/>
        <w:jc w:val="both"/>
        <w:rPr>
          <w:sz w:val="24"/>
        </w:rPr>
      </w:pPr>
      <w:r w:rsidRPr="00532426">
        <w:rPr>
          <w:sz w:val="24"/>
        </w:rPr>
        <w:t>No HP yang b</w:t>
      </w:r>
      <w:r>
        <w:rPr>
          <w:sz w:val="24"/>
        </w:rPr>
        <w:t>isa</w:t>
      </w:r>
      <w:r w:rsidRPr="00532426">
        <w:rPr>
          <w:sz w:val="24"/>
        </w:rPr>
        <w:t xml:space="preserve"> dihubungi</w:t>
      </w:r>
      <w:r w:rsidRPr="00532426">
        <w:rPr>
          <w:sz w:val="24"/>
        </w:rPr>
        <w:tab/>
        <w:t>:</w:t>
      </w:r>
    </w:p>
    <w:p w:rsidR="001324C2" w:rsidRPr="00532426" w:rsidRDefault="001324C2" w:rsidP="001324C2">
      <w:pPr>
        <w:spacing w:after="0" w:line="360" w:lineRule="auto"/>
        <w:jc w:val="both"/>
        <w:rPr>
          <w:sz w:val="24"/>
        </w:rPr>
      </w:pPr>
    </w:p>
    <w:p w:rsidR="001324C2" w:rsidRPr="00532426" w:rsidRDefault="001324C2" w:rsidP="001324C2">
      <w:pPr>
        <w:spacing w:after="0" w:line="360" w:lineRule="auto"/>
        <w:ind w:firstLine="720"/>
        <w:jc w:val="both"/>
        <w:rPr>
          <w:sz w:val="24"/>
        </w:rPr>
      </w:pPr>
      <w:r w:rsidRPr="00532426">
        <w:rPr>
          <w:sz w:val="24"/>
        </w:rPr>
        <w:t xml:space="preserve">Dengan ini menyatakan </w:t>
      </w:r>
      <w:r w:rsidRPr="00983D82">
        <w:rPr>
          <w:b/>
          <w:sz w:val="24"/>
        </w:rPr>
        <w:t xml:space="preserve">bersedia mengikuti </w:t>
      </w:r>
      <w:r w:rsidR="003276A7">
        <w:rPr>
          <w:b/>
          <w:sz w:val="24"/>
        </w:rPr>
        <w:t xml:space="preserve">Kegiatan Pendaftaran Ulang Calon Mahasiswa Baru Tahun Akademik 2019/2020 </w:t>
      </w:r>
      <w:r w:rsidRPr="00532426">
        <w:rPr>
          <w:sz w:val="24"/>
        </w:rPr>
        <w:t xml:space="preserve">yang </w:t>
      </w:r>
      <w:r w:rsidR="003276A7">
        <w:rPr>
          <w:sz w:val="24"/>
        </w:rPr>
        <w:t xml:space="preserve">akan </w:t>
      </w:r>
      <w:r w:rsidRPr="00532426">
        <w:rPr>
          <w:sz w:val="24"/>
        </w:rPr>
        <w:t xml:space="preserve">diselenggarakan pada tanggal </w:t>
      </w:r>
      <w:r w:rsidR="003276A7">
        <w:rPr>
          <w:b/>
          <w:sz w:val="24"/>
        </w:rPr>
        <w:t xml:space="preserve">8 Agustus </w:t>
      </w:r>
      <w:r w:rsidRPr="00983D82">
        <w:rPr>
          <w:b/>
          <w:sz w:val="24"/>
        </w:rPr>
        <w:t>201</w:t>
      </w:r>
      <w:r>
        <w:rPr>
          <w:b/>
          <w:sz w:val="24"/>
        </w:rPr>
        <w:t>9</w:t>
      </w:r>
      <w:r w:rsidR="00DB0B49">
        <w:rPr>
          <w:sz w:val="24"/>
        </w:rPr>
        <w:t xml:space="preserve">, di </w:t>
      </w:r>
      <w:r w:rsidR="00197335">
        <w:rPr>
          <w:sz w:val="24"/>
        </w:rPr>
        <w:t xml:space="preserve">Gedung Kelas </w:t>
      </w:r>
      <w:r w:rsidR="003276A7">
        <w:rPr>
          <w:sz w:val="24"/>
        </w:rPr>
        <w:t>Akademi Metrologi dan Instrumentasi, Pusat Pengembangan Sumber Daya Kemetrologian (PPSDK), Jl. Daeng Muhammad Ardiwinata km 3,4 Cihanjuang Parongpong Kabupaten Bandung Barat</w:t>
      </w:r>
      <w:r w:rsidR="00DB0B49">
        <w:rPr>
          <w:sz w:val="24"/>
        </w:rPr>
        <w:t>.</w:t>
      </w:r>
    </w:p>
    <w:p w:rsidR="001324C2" w:rsidRDefault="001324C2" w:rsidP="001324C2">
      <w:pPr>
        <w:spacing w:after="0" w:line="360" w:lineRule="auto"/>
        <w:ind w:firstLine="720"/>
        <w:jc w:val="both"/>
        <w:rPr>
          <w:sz w:val="24"/>
        </w:rPr>
      </w:pPr>
    </w:p>
    <w:p w:rsidR="001324C2" w:rsidRPr="00532426" w:rsidRDefault="001324C2" w:rsidP="001324C2">
      <w:pPr>
        <w:spacing w:after="0" w:line="360" w:lineRule="auto"/>
        <w:ind w:firstLine="720"/>
        <w:jc w:val="both"/>
        <w:rPr>
          <w:sz w:val="24"/>
        </w:rPr>
      </w:pPr>
      <w:r w:rsidRPr="00532426">
        <w:rPr>
          <w:sz w:val="24"/>
        </w:rPr>
        <w:t>Demikian pernyataan ini saya buat dengan penuh kesadaran dan tanpa paksaan dari pihak manapun</w:t>
      </w:r>
      <w:r>
        <w:rPr>
          <w:sz w:val="24"/>
        </w:rPr>
        <w:t>.</w:t>
      </w:r>
    </w:p>
    <w:p w:rsidR="001324C2" w:rsidRDefault="001324C2" w:rsidP="001324C2">
      <w:pPr>
        <w:spacing w:after="0" w:line="360" w:lineRule="auto"/>
        <w:jc w:val="both"/>
        <w:rPr>
          <w:sz w:val="24"/>
        </w:rPr>
      </w:pPr>
    </w:p>
    <w:p w:rsidR="001324C2" w:rsidRPr="00532426" w:rsidRDefault="001324C2" w:rsidP="001324C2">
      <w:pPr>
        <w:spacing w:after="0" w:line="360" w:lineRule="auto"/>
        <w:jc w:val="both"/>
        <w:rPr>
          <w:sz w:val="24"/>
        </w:rPr>
      </w:pPr>
    </w:p>
    <w:p w:rsidR="001324C2" w:rsidRPr="00532426" w:rsidRDefault="001324C2" w:rsidP="001324C2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1324C2" w:rsidRPr="00983D82" w:rsidTr="00084314">
        <w:tc>
          <w:tcPr>
            <w:tcW w:w="4675" w:type="dxa"/>
            <w:shd w:val="clear" w:color="auto" w:fill="auto"/>
          </w:tcPr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  <w:r w:rsidRPr="00983D82">
              <w:rPr>
                <w:sz w:val="24"/>
              </w:rPr>
              <w:t>Orang Tua/Wali</w:t>
            </w: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  <w:r w:rsidRPr="00983D82">
              <w:rPr>
                <w:sz w:val="24"/>
              </w:rPr>
              <w:t>Peserta Seleksi</w:t>
            </w: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  <w:r w:rsidRPr="00983D82">
              <w:rPr>
                <w:sz w:val="24"/>
              </w:rPr>
              <w:t>……………………………………………………….</w:t>
            </w:r>
          </w:p>
        </w:tc>
        <w:tc>
          <w:tcPr>
            <w:tcW w:w="4675" w:type="dxa"/>
            <w:shd w:val="clear" w:color="auto" w:fill="auto"/>
          </w:tcPr>
          <w:p w:rsidR="001324C2" w:rsidRPr="00983D82" w:rsidRDefault="001324C2" w:rsidP="003276A7">
            <w:pPr>
              <w:spacing w:after="0" w:line="240" w:lineRule="auto"/>
              <w:rPr>
                <w:sz w:val="24"/>
              </w:rPr>
            </w:pPr>
            <w:r w:rsidRPr="00983D82">
              <w:rPr>
                <w:sz w:val="24"/>
              </w:rPr>
              <w:t>……………………., ……</w:t>
            </w:r>
            <w:r w:rsidR="003276A7">
              <w:rPr>
                <w:sz w:val="24"/>
              </w:rPr>
              <w:t>…………….</w:t>
            </w:r>
            <w:r w:rsidRPr="00983D82">
              <w:rPr>
                <w:sz w:val="24"/>
              </w:rPr>
              <w:t>...</w:t>
            </w:r>
            <w:r w:rsidR="003276A7">
              <w:rPr>
                <w:sz w:val="24"/>
              </w:rPr>
              <w:t>..........</w:t>
            </w:r>
            <w:r w:rsidRPr="00983D82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  <w:r w:rsidRPr="00983D82">
              <w:rPr>
                <w:sz w:val="24"/>
              </w:rPr>
              <w:t>Peserta Seleksi</w:t>
            </w: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</w:p>
          <w:p w:rsidR="001324C2" w:rsidRPr="00983D82" w:rsidRDefault="001324C2" w:rsidP="00084314">
            <w:pPr>
              <w:spacing w:after="0" w:line="240" w:lineRule="auto"/>
              <w:jc w:val="center"/>
              <w:rPr>
                <w:sz w:val="24"/>
              </w:rPr>
            </w:pPr>
            <w:r w:rsidRPr="00983D82">
              <w:rPr>
                <w:sz w:val="24"/>
              </w:rPr>
              <w:t>……………………………………………………….</w:t>
            </w:r>
          </w:p>
          <w:p w:rsidR="001324C2" w:rsidRPr="00983D82" w:rsidRDefault="001324C2" w:rsidP="00084314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3276A7" w:rsidRPr="00983D82" w:rsidTr="00084314">
        <w:tc>
          <w:tcPr>
            <w:tcW w:w="4675" w:type="dxa"/>
            <w:shd w:val="clear" w:color="auto" w:fill="auto"/>
          </w:tcPr>
          <w:p w:rsidR="003276A7" w:rsidRPr="00983D82" w:rsidRDefault="003276A7" w:rsidP="0008431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3276A7" w:rsidRPr="00983D82" w:rsidRDefault="003276A7" w:rsidP="003276A7">
            <w:pPr>
              <w:spacing w:after="0" w:line="240" w:lineRule="auto"/>
              <w:rPr>
                <w:sz w:val="24"/>
              </w:rPr>
            </w:pPr>
          </w:p>
        </w:tc>
      </w:tr>
    </w:tbl>
    <w:p w:rsidR="00532426" w:rsidRPr="001324C2" w:rsidRDefault="00532426" w:rsidP="001324C2"/>
    <w:sectPr w:rsidR="00532426" w:rsidRPr="001324C2" w:rsidSect="00E7371F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21" w:rsidRDefault="00904E21">
      <w:pPr>
        <w:spacing w:after="0" w:line="240" w:lineRule="auto"/>
      </w:pPr>
      <w:r>
        <w:separator/>
      </w:r>
    </w:p>
  </w:endnote>
  <w:endnote w:type="continuationSeparator" w:id="0">
    <w:p w:rsidR="00904E21" w:rsidRDefault="0090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21" w:rsidRDefault="00904E21">
      <w:pPr>
        <w:spacing w:after="0" w:line="240" w:lineRule="auto"/>
      </w:pPr>
      <w:r>
        <w:separator/>
      </w:r>
    </w:p>
  </w:footnote>
  <w:footnote w:type="continuationSeparator" w:id="0">
    <w:p w:rsidR="00904E21" w:rsidRDefault="00904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FD"/>
    <w:rsid w:val="001324C2"/>
    <w:rsid w:val="001513C2"/>
    <w:rsid w:val="001660D4"/>
    <w:rsid w:val="00197335"/>
    <w:rsid w:val="00256985"/>
    <w:rsid w:val="00273F6F"/>
    <w:rsid w:val="003276A7"/>
    <w:rsid w:val="004D2926"/>
    <w:rsid w:val="00532426"/>
    <w:rsid w:val="005959FD"/>
    <w:rsid w:val="00904E21"/>
    <w:rsid w:val="00983D82"/>
    <w:rsid w:val="00A27FFB"/>
    <w:rsid w:val="00AE769F"/>
    <w:rsid w:val="00B35CA3"/>
    <w:rsid w:val="00C74E50"/>
    <w:rsid w:val="00DB0B49"/>
    <w:rsid w:val="00D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64DA"/>
  <w15:chartTrackingRefBased/>
  <w15:docId w15:val="{3AA5DB18-BBDF-4D31-A575-D521FCD1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4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met\KANTOR\PMB%202018\PERNYATAAN%20KEHADIRAN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PERNYATAAN KEHADIRAN .dot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Akmet-03</dc:creator>
  <cp:keywords/>
  <dc:description/>
  <cp:lastModifiedBy>Kasubbag AAK</cp:lastModifiedBy>
  <cp:revision>5</cp:revision>
  <cp:lastPrinted>2018-07-09T07:00:00Z</cp:lastPrinted>
  <dcterms:created xsi:type="dcterms:W3CDTF">2019-07-18T08:29:00Z</dcterms:created>
  <dcterms:modified xsi:type="dcterms:W3CDTF">2019-07-25T07:41:00Z</dcterms:modified>
</cp:coreProperties>
</file>